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C" w:rsidRDefault="00F919EC" w:rsidP="00A64792">
      <w:pPr>
        <w:spacing w:after="0"/>
        <w:ind w:left="6373"/>
      </w:pPr>
      <w:r w:rsidRPr="00405D35">
        <w:rPr>
          <w:rFonts w:ascii="Fira Sans" w:hAnsi="Fira Sans" w:cs="Fira Sans"/>
          <w:sz w:val="16"/>
          <w:szCs w:val="16"/>
        </w:rPr>
        <w:t xml:space="preserve">Załącznik </w:t>
      </w:r>
      <w:r w:rsidRPr="00405D35">
        <w:rPr>
          <w:rFonts w:ascii="Fira Sans" w:hAnsi="Fira Sans" w:cs="Fira Sans"/>
          <w:sz w:val="16"/>
          <w:szCs w:val="16"/>
        </w:rPr>
        <w:br/>
        <w:t>do Zarządzenia  Nr 0050.</w:t>
      </w:r>
      <w:r>
        <w:rPr>
          <w:rFonts w:ascii="Fira Sans" w:hAnsi="Fira Sans" w:cs="Fira Sans"/>
          <w:sz w:val="16"/>
          <w:szCs w:val="16"/>
        </w:rPr>
        <w:t>33.2021</w:t>
      </w:r>
      <w:r w:rsidRPr="00405D35">
        <w:rPr>
          <w:rFonts w:ascii="Fira Sans" w:hAnsi="Fira Sans" w:cs="Fira Sans"/>
          <w:sz w:val="16"/>
          <w:szCs w:val="16"/>
        </w:rPr>
        <w:t xml:space="preserve"> </w:t>
      </w:r>
      <w:r w:rsidRPr="00405D35">
        <w:rPr>
          <w:rFonts w:ascii="Fira Sans" w:hAnsi="Fira Sans" w:cs="Fira Sans"/>
          <w:sz w:val="16"/>
          <w:szCs w:val="16"/>
        </w:rPr>
        <w:br/>
        <w:t>Burmistrza</w:t>
      </w:r>
      <w:r>
        <w:rPr>
          <w:rFonts w:ascii="Fira Sans" w:hAnsi="Fira Sans" w:cs="Fira Sans"/>
          <w:sz w:val="16"/>
          <w:szCs w:val="16"/>
        </w:rPr>
        <w:t xml:space="preserve"> Miasta i Gminy Gryfino</w:t>
      </w:r>
      <w:r>
        <w:rPr>
          <w:rFonts w:ascii="Fira Sans" w:hAnsi="Fira Sans" w:cs="Fira Sans"/>
          <w:sz w:val="16"/>
          <w:szCs w:val="16"/>
        </w:rPr>
        <w:br/>
        <w:t>z dnia  8 lutego 2021</w:t>
      </w:r>
      <w:r w:rsidRPr="00405D35">
        <w:rPr>
          <w:rFonts w:ascii="Fira Sans" w:hAnsi="Fira Sans" w:cs="Fira Sans"/>
          <w:sz w:val="16"/>
          <w:szCs w:val="16"/>
        </w:rPr>
        <w:t xml:space="preserve"> r.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701"/>
        <w:gridCol w:w="1984"/>
      </w:tblGrid>
      <w:tr w:rsidR="00F919EC" w:rsidRPr="006E6C4A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LOGO-podstawowe-GMINY-GRYFINO" style="width:66.75pt;height:96pt;visibility:visible">
                  <v:imagedata r:id="rId7" o:title=""/>
                </v:shape>
              </w:pict>
            </w:r>
          </w:p>
        </w:tc>
        <w:tc>
          <w:tcPr>
            <w:tcW w:w="1701" w:type="dxa"/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6E6C4A">
              <w:rPr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6C4A">
              <w:fldChar w:fldCharType="begin"/>
            </w:r>
            <w:r w:rsidRPr="006E6C4A">
              <w:instrText xml:space="preserve"> IF </w:instrText>
            </w:r>
            <w:r w:rsidRPr="006E6C4A">
              <w:rPr>
                <w:noProof/>
              </w:rPr>
              <w:instrText>True</w:instrText>
            </w:r>
            <w:r w:rsidRPr="006E6C4A">
              <w:instrText xml:space="preserve"> = "True" "" "</w:instrText>
            </w:r>
            <w:r w:rsidRPr="006E6C4A">
              <w:rPr>
                <w:b/>
                <w:bCs/>
              </w:rPr>
              <w:fldChar w:fldCharType="begin"/>
            </w:r>
            <w:r w:rsidRPr="006E6C4A">
              <w:rPr>
                <w:b/>
                <w:bCs/>
              </w:rPr>
              <w:instrText xml:space="preserve"> MERGEFIELD Kandydat_NumerZgloszenia </w:instrText>
            </w:r>
            <w:r w:rsidRPr="006E6C4A">
              <w:rPr>
                <w:b/>
                <w:bCs/>
              </w:rPr>
              <w:fldChar w:fldCharType="separate"/>
            </w:r>
            <w:r w:rsidRPr="006E6C4A">
              <w:rPr>
                <w:b/>
                <w:bCs/>
                <w:noProof/>
              </w:rPr>
              <w:instrText>«Kandydat_NumerZgloszenia»</w:instrText>
            </w:r>
            <w:r w:rsidRPr="006E6C4A">
              <w:rPr>
                <w:b/>
                <w:bCs/>
              </w:rPr>
              <w:fldChar w:fldCharType="end"/>
            </w:r>
            <w:r w:rsidRPr="006E6C4A">
              <w:instrText xml:space="preserve">" </w:instrText>
            </w:r>
            <w:r w:rsidRPr="006E6C4A">
              <w:fldChar w:fldCharType="end"/>
            </w:r>
          </w:p>
        </w:tc>
      </w:tr>
      <w:tr w:rsidR="00F919EC" w:rsidRPr="006E6C4A">
        <w:tc>
          <w:tcPr>
            <w:tcW w:w="5387" w:type="dxa"/>
            <w:vMerge/>
            <w:tcBorders>
              <w:left w:val="nil"/>
              <w:bottom w:val="nil"/>
            </w:tcBorders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6C4A">
              <w:rPr>
                <w:b/>
                <w:bCs/>
                <w:sz w:val="20"/>
                <w:szCs w:val="20"/>
              </w:rPr>
              <w:t>Wypełnia jednostka</w:t>
            </w:r>
          </w:p>
        </w:tc>
      </w:tr>
      <w:tr w:rsidR="00F919EC" w:rsidRPr="006E6C4A">
        <w:tc>
          <w:tcPr>
            <w:tcW w:w="5387" w:type="dxa"/>
            <w:vMerge/>
            <w:tcBorders>
              <w:left w:val="nil"/>
              <w:bottom w:val="nil"/>
            </w:tcBorders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6E6C4A">
              <w:rPr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/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19EC" w:rsidRPr="006E6C4A">
        <w:tc>
          <w:tcPr>
            <w:tcW w:w="5387" w:type="dxa"/>
            <w:vMerge/>
            <w:tcBorders>
              <w:left w:val="nil"/>
              <w:bottom w:val="nil"/>
            </w:tcBorders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6E6C4A">
              <w:rPr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/>
          </w:tcPr>
          <w:p w:rsidR="00F919EC" w:rsidRPr="006E6C4A" w:rsidRDefault="00F919EC" w:rsidP="006E6C4A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919EC" w:rsidRDefault="00F919EC" w:rsidP="00DB6B7C">
      <w:pPr>
        <w:tabs>
          <w:tab w:val="left" w:pos="3090"/>
        </w:tabs>
        <w:spacing w:after="0"/>
        <w:jc w:val="center"/>
        <w:rPr>
          <w:b/>
          <w:bCs/>
          <w:sz w:val="24"/>
          <w:szCs w:val="24"/>
        </w:rPr>
      </w:pPr>
    </w:p>
    <w:p w:rsidR="00F919EC" w:rsidRPr="00DA783E" w:rsidRDefault="00F919EC" w:rsidP="00FE1096">
      <w:pPr>
        <w:spacing w:after="0"/>
        <w:jc w:val="center"/>
        <w:rPr>
          <w:rFonts w:ascii="Fira Sans" w:hAnsi="Fira Sans" w:cs="Fira Sans"/>
          <w:b/>
          <w:bCs/>
        </w:rPr>
      </w:pPr>
      <w:r w:rsidRPr="004128D3">
        <w:rPr>
          <w:b/>
          <w:bCs/>
          <w:sz w:val="28"/>
          <w:szCs w:val="28"/>
        </w:rPr>
        <w:t>WNIOSEK O PRZYJĘCIE KANDYDATA</w:t>
      </w:r>
      <w:r w:rsidRPr="004128D3">
        <w:rPr>
          <w:b/>
          <w:bCs/>
          <w:sz w:val="28"/>
          <w:szCs w:val="28"/>
        </w:rPr>
        <w:br/>
      </w:r>
      <w:r w:rsidRPr="00DA783E">
        <w:rPr>
          <w:rFonts w:ascii="Fira Sans" w:hAnsi="Fira Sans" w:cs="Fira Sans"/>
          <w:b/>
          <w:bCs/>
        </w:rPr>
        <w:t>DO PRZEDSZKOLA/ODDZIAŁU PRZEDSZKOLNEGO</w:t>
      </w:r>
    </w:p>
    <w:p w:rsidR="00F919EC" w:rsidRPr="00371A8A" w:rsidRDefault="00F919EC" w:rsidP="00FE1096">
      <w:pPr>
        <w:spacing w:after="0"/>
        <w:jc w:val="center"/>
        <w:rPr>
          <w:sz w:val="20"/>
          <w:szCs w:val="20"/>
        </w:rPr>
      </w:pPr>
      <w:r w:rsidRPr="00DA783E">
        <w:rPr>
          <w:rFonts w:ascii="Fira Sans" w:hAnsi="Fira Sans" w:cs="Fira Sans"/>
          <w:b/>
          <w:bCs/>
        </w:rPr>
        <w:t>OD …………………………………</w:t>
      </w:r>
      <w:r>
        <w:rPr>
          <w:rFonts w:ascii="Fira Sans" w:hAnsi="Fira Sans" w:cs="Fira Sans"/>
          <w:b/>
          <w:bCs/>
        </w:rPr>
        <w:t xml:space="preserve"> </w:t>
      </w:r>
      <w:r w:rsidRPr="00523727">
        <w:rPr>
          <w:rFonts w:ascii="Fira Sans" w:hAnsi="Fira Sans" w:cs="Fira Sans"/>
          <w:i/>
          <w:iCs/>
          <w:sz w:val="18"/>
          <w:szCs w:val="18"/>
        </w:rPr>
        <w:t>(data rozpoczęcia uczęszczania)</w:t>
      </w:r>
    </w:p>
    <w:p w:rsidR="00F919EC" w:rsidRPr="00DB6B7C" w:rsidRDefault="00F919EC" w:rsidP="00DB6B7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919EC" w:rsidRPr="00371A8A" w:rsidRDefault="00F919EC" w:rsidP="00DB6B7C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371A8A">
        <w:rPr>
          <w:rFonts w:ascii="Calibri" w:hAnsi="Calibri" w:cs="Calibri"/>
          <w:b w:val="0"/>
          <w:bCs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(Dz.U. z </w:t>
      </w:r>
      <w:r>
        <w:rPr>
          <w:rFonts w:ascii="Calibri" w:hAnsi="Calibri" w:cs="Calibri"/>
          <w:b w:val="0"/>
          <w:bCs w:val="0"/>
          <w:sz w:val="22"/>
          <w:szCs w:val="22"/>
        </w:rPr>
        <w:t>2020 r. poz. 1444 z późn.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 zm</w:t>
      </w:r>
      <w:r>
        <w:rPr>
          <w:rFonts w:ascii="Calibri" w:hAnsi="Calibri" w:cs="Calibri"/>
          <w:b w:val="0"/>
          <w:bCs w:val="0"/>
          <w:sz w:val="22"/>
          <w:szCs w:val="22"/>
        </w:rPr>
        <w:t>.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>).</w:t>
      </w:r>
    </w:p>
    <w:p w:rsidR="00F919EC" w:rsidRPr="00371A8A" w:rsidRDefault="00F919EC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t>Wniosek należy złożyć tylko w jednostce wskazanej na I miejscu listy preferencji w terminie określonym w harmonogramie. Pola zaznaczone gwiazdką są obowiązkowe do wypełnienia we wniosku.</w:t>
      </w:r>
    </w:p>
    <w:p w:rsidR="00F919EC" w:rsidRPr="001A7088" w:rsidRDefault="00F919EC" w:rsidP="00A64792">
      <w:pPr>
        <w:pStyle w:val="Default"/>
        <w:spacing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919EC" w:rsidRPr="006E6C4A">
        <w:trPr>
          <w:trHeight w:val="454"/>
        </w:trPr>
        <w:tc>
          <w:tcPr>
            <w:tcW w:w="4620" w:type="dxa"/>
            <w:gridSpan w:val="6"/>
            <w:vAlign w:val="center"/>
          </w:tcPr>
          <w:p w:rsidR="00F919EC" w:rsidRPr="006E6C4A" w:rsidRDefault="00F919EC" w:rsidP="00CB303C">
            <w:pPr>
              <w:pStyle w:val="Default"/>
              <w:rPr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t>Imiona:</w:t>
            </w:r>
            <w:r w:rsidRPr="006E6C4A">
              <w:rPr>
                <w:noProof/>
                <w:sz w:val="22"/>
                <w:szCs w:val="22"/>
              </w:rPr>
              <w:t>*</w:t>
            </w:r>
            <w:r w:rsidRPr="006E6C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F919EC" w:rsidRPr="006E6C4A" w:rsidRDefault="00F919EC" w:rsidP="00572B60">
            <w:pPr>
              <w:pStyle w:val="Default"/>
              <w:rPr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t>Nazwisko:</w:t>
            </w:r>
            <w:r w:rsidRPr="006E6C4A">
              <w:rPr>
                <w:noProof/>
                <w:sz w:val="22"/>
                <w:szCs w:val="22"/>
              </w:rPr>
              <w:t>*</w:t>
            </w:r>
            <w:r w:rsidRPr="006E6C4A">
              <w:rPr>
                <w:sz w:val="22"/>
                <w:szCs w:val="22"/>
              </w:rPr>
              <w:t xml:space="preserve"> </w:t>
            </w:r>
          </w:p>
        </w:tc>
      </w:tr>
      <w:tr w:rsidR="00F919EC" w:rsidRPr="006E6C4A">
        <w:trPr>
          <w:trHeight w:val="454"/>
        </w:trPr>
        <w:tc>
          <w:tcPr>
            <w:tcW w:w="935" w:type="dxa"/>
            <w:vAlign w:val="center"/>
          </w:tcPr>
          <w:p w:rsidR="00F919EC" w:rsidRPr="006E6C4A" w:rsidRDefault="00F919EC" w:rsidP="00572B60">
            <w:pPr>
              <w:pStyle w:val="Default"/>
              <w:rPr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t>PESEL*</w:t>
            </w: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F919EC" w:rsidRPr="006E6C4A" w:rsidRDefault="00F919E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919EC" w:rsidRPr="006E6C4A">
        <w:trPr>
          <w:trHeight w:val="454"/>
        </w:trPr>
        <w:tc>
          <w:tcPr>
            <w:tcW w:w="2409" w:type="dxa"/>
            <w:gridSpan w:val="3"/>
            <w:vAlign w:val="center"/>
          </w:tcPr>
          <w:p w:rsidR="00F919EC" w:rsidRPr="006E6C4A" w:rsidRDefault="00F919EC" w:rsidP="00572B60">
            <w:pPr>
              <w:pStyle w:val="Default"/>
              <w:rPr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F919EC" w:rsidRPr="006E6C4A" w:rsidRDefault="00F919EC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19EC" w:rsidRPr="006E6C4A" w:rsidRDefault="00F919E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E6C4A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F919EC" w:rsidRPr="006E6C4A" w:rsidRDefault="00F919EC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19EC" w:rsidRPr="006E6C4A" w:rsidRDefault="00F919E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E6C4A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F919EC" w:rsidRPr="006E6C4A" w:rsidRDefault="00F919EC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19EC" w:rsidRPr="006E6C4A" w:rsidRDefault="00F919EC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E6C4A">
              <w:rPr>
                <w:sz w:val="18"/>
                <w:szCs w:val="18"/>
              </w:rPr>
              <w:t>rok</w:t>
            </w:r>
          </w:p>
        </w:tc>
      </w:tr>
      <w:tr w:rsidR="00F919EC" w:rsidRPr="006E6C4A">
        <w:trPr>
          <w:trHeight w:val="454"/>
        </w:trPr>
        <w:tc>
          <w:tcPr>
            <w:tcW w:w="9043" w:type="dxa"/>
            <w:gridSpan w:val="12"/>
            <w:vAlign w:val="center"/>
          </w:tcPr>
          <w:p w:rsidR="00F919EC" w:rsidRPr="006E6C4A" w:rsidRDefault="00F919EC" w:rsidP="00634E15">
            <w:pPr>
              <w:pStyle w:val="Default"/>
              <w:rPr>
                <w:color w:val="auto"/>
                <w:sz w:val="22"/>
                <w:szCs w:val="22"/>
              </w:rPr>
            </w:pPr>
            <w:r w:rsidRPr="006E6C4A">
              <w:rPr>
                <w:sz w:val="22"/>
                <w:szCs w:val="22"/>
              </w:rPr>
              <w:fldChar w:fldCharType="begin"/>
            </w:r>
            <w:r w:rsidRPr="006E6C4A">
              <w:rPr>
                <w:sz w:val="22"/>
                <w:szCs w:val="22"/>
              </w:rPr>
              <w:instrText xml:space="preserve"> IF </w:instrText>
            </w:r>
            <w:r w:rsidRPr="006E6C4A">
              <w:rPr>
                <w:noProof/>
                <w:sz w:val="22"/>
                <w:szCs w:val="22"/>
              </w:rPr>
              <w:instrText>True</w:instrText>
            </w:r>
            <w:r w:rsidRPr="006E6C4A">
              <w:rPr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6E6C4A">
              <w:rPr>
                <w:color w:val="auto"/>
                <w:sz w:val="22"/>
                <w:szCs w:val="22"/>
              </w:rPr>
              <w:fldChar w:fldCharType="begin"/>
            </w:r>
            <w:r w:rsidRPr="006E6C4A">
              <w:rPr>
                <w:color w:val="auto"/>
                <w:sz w:val="22"/>
                <w:szCs w:val="22"/>
              </w:rPr>
              <w:instrText xml:space="preserve"> IF </w:instrText>
            </w:r>
            <w:r w:rsidRPr="006E6C4A">
              <w:rPr>
                <w:color w:val="auto"/>
                <w:sz w:val="22"/>
                <w:szCs w:val="22"/>
              </w:rPr>
              <w:fldChar w:fldCharType="begin"/>
            </w:r>
            <w:r w:rsidRPr="006E6C4A"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6E6C4A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Pr="006E6C4A">
              <w:rPr>
                <w:color w:val="auto"/>
                <w:sz w:val="22"/>
                <w:szCs w:val="22"/>
              </w:rPr>
              <w:instrText xml:space="preserve"> </w:instrText>
            </w:r>
            <w:r w:rsidRPr="006E6C4A">
              <w:rPr>
                <w:color w:val="auto"/>
                <w:sz w:val="22"/>
                <w:szCs w:val="22"/>
              </w:rPr>
              <w:fldChar w:fldCharType="end"/>
            </w:r>
            <w:r w:rsidRPr="006E6C4A">
              <w:rPr>
                <w:color w:val="auto"/>
                <w:sz w:val="22"/>
                <w:szCs w:val="22"/>
              </w:rPr>
              <w:instrText xml:space="preserve"> = "True" "R</w:instrText>
            </w:r>
            <w:r w:rsidRPr="006E6C4A">
              <w:rPr>
                <w:sz w:val="22"/>
                <w:szCs w:val="22"/>
              </w:rPr>
              <w:instrText xml:space="preserve">odzaj, seria oraz numer innego dokumentu tożsamości: </w:instrText>
            </w:r>
            <w:r w:rsidRPr="006E6C4A">
              <w:rPr>
                <w:color w:val="auto"/>
                <w:sz w:val="22"/>
                <w:szCs w:val="22"/>
              </w:rPr>
              <w:fldChar w:fldCharType="begin"/>
            </w:r>
            <w:r w:rsidRPr="006E6C4A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6E6C4A">
              <w:rPr>
                <w:color w:val="auto"/>
                <w:sz w:val="22"/>
                <w:szCs w:val="22"/>
              </w:rPr>
              <w:fldChar w:fldCharType="separate"/>
            </w:r>
            <w:r w:rsidRPr="006E6C4A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6E6C4A">
              <w:rPr>
                <w:color w:val="auto"/>
                <w:sz w:val="22"/>
                <w:szCs w:val="22"/>
              </w:rPr>
              <w:fldChar w:fldCharType="end"/>
            </w:r>
            <w:r w:rsidRPr="006E6C4A">
              <w:rPr>
                <w:color w:val="auto"/>
                <w:sz w:val="22"/>
                <w:szCs w:val="22"/>
              </w:rPr>
              <w:instrText xml:space="preserve"> </w:instrText>
            </w:r>
            <w:r w:rsidRPr="006E6C4A">
              <w:rPr>
                <w:color w:val="auto"/>
                <w:sz w:val="22"/>
                <w:szCs w:val="22"/>
              </w:rPr>
              <w:fldChar w:fldCharType="begin"/>
            </w:r>
            <w:r w:rsidRPr="006E6C4A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6E6C4A">
              <w:rPr>
                <w:color w:val="auto"/>
                <w:sz w:val="22"/>
                <w:szCs w:val="22"/>
              </w:rPr>
              <w:fldChar w:fldCharType="separate"/>
            </w:r>
            <w:r w:rsidRPr="006E6C4A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6E6C4A">
              <w:rPr>
                <w:color w:val="auto"/>
                <w:sz w:val="22"/>
                <w:szCs w:val="22"/>
              </w:rPr>
              <w:fldChar w:fldCharType="end"/>
            </w:r>
            <w:r w:rsidRPr="006E6C4A">
              <w:rPr>
                <w:color w:val="auto"/>
                <w:sz w:val="22"/>
                <w:szCs w:val="22"/>
              </w:rPr>
              <w:instrText>" "R</w:instrText>
            </w:r>
            <w:r w:rsidRPr="006E6C4A">
              <w:rPr>
                <w:sz w:val="22"/>
                <w:szCs w:val="22"/>
              </w:rPr>
              <w:instrText>odzaj, seria oraz numer innego dokumentu tożsamości: --- nie dotyczy ---</w:instrText>
            </w:r>
            <w:r w:rsidRPr="006E6C4A">
              <w:rPr>
                <w:color w:val="auto"/>
                <w:sz w:val="22"/>
                <w:szCs w:val="22"/>
              </w:rPr>
              <w:instrText xml:space="preserve">" </w:instrText>
            </w:r>
            <w:r w:rsidRPr="006E6C4A">
              <w:rPr>
                <w:color w:val="auto"/>
                <w:sz w:val="22"/>
                <w:szCs w:val="22"/>
              </w:rPr>
              <w:fldChar w:fldCharType="end"/>
            </w:r>
            <w:r w:rsidRPr="006E6C4A">
              <w:rPr>
                <w:sz w:val="22"/>
                <w:szCs w:val="22"/>
              </w:rPr>
              <w:instrText xml:space="preserve">" </w:instrText>
            </w:r>
            <w:r w:rsidRPr="006E6C4A">
              <w:rPr>
                <w:sz w:val="22"/>
                <w:szCs w:val="22"/>
              </w:rPr>
              <w:fldChar w:fldCharType="separate"/>
            </w:r>
            <w:r w:rsidRPr="006E6C4A">
              <w:rPr>
                <w:sz w:val="22"/>
                <w:szCs w:val="22"/>
              </w:rPr>
              <w:t>W przypadku braku numeru PESEL należy podać rodzaj, serię oraz numer innego dokumentu tożsamości:</w:t>
            </w:r>
            <w:r w:rsidRPr="006E6C4A">
              <w:rPr>
                <w:sz w:val="22"/>
                <w:szCs w:val="22"/>
              </w:rPr>
              <w:fldChar w:fldCharType="end"/>
            </w:r>
            <w:r w:rsidRPr="006E6C4A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F919EC" w:rsidRPr="00FE1096" w:rsidRDefault="00F919EC" w:rsidP="00A64792">
      <w:pPr>
        <w:spacing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automatycznie na potrzeby systemu." "" </w:instrText>
      </w:r>
      <w:r>
        <w:fldChar w:fldCharType="end"/>
      </w:r>
      <w:r w:rsidRPr="001A7088">
        <w:rPr>
          <w:b/>
          <w:bCs/>
        </w:rPr>
        <w:t xml:space="preserve">DANE </w:t>
      </w:r>
      <w:r>
        <w:rPr>
          <w:b/>
          <w:bCs/>
        </w:rPr>
        <w:t xml:space="preserve">ADRESOWE </w:t>
      </w:r>
      <w:r w:rsidRPr="001A7088">
        <w:rPr>
          <w:b/>
          <w:bCs/>
        </w:rPr>
        <w:t>KANDYDATA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F919EC" w:rsidRPr="006E6C4A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919EC" w:rsidRPr="006E6C4A">
        <w:trPr>
          <w:trHeight w:val="340"/>
        </w:trPr>
        <w:tc>
          <w:tcPr>
            <w:tcW w:w="1668" w:type="dxa"/>
            <w:vAlign w:val="center"/>
          </w:tcPr>
          <w:p w:rsidR="00F919EC" w:rsidRPr="006E6C4A" w:rsidRDefault="00F919E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Województwo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1668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Powiat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Nr budynku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1668" w:type="dxa"/>
            <w:vAlign w:val="center"/>
          </w:tcPr>
          <w:p w:rsidR="00F919EC" w:rsidRPr="006E6C4A" w:rsidRDefault="00F919E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Gmina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Kod pocztowy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1668" w:type="dxa"/>
            <w:vAlign w:val="center"/>
          </w:tcPr>
          <w:p w:rsidR="00F919EC" w:rsidRPr="006E6C4A" w:rsidRDefault="00F919EC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Miejscowość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Poczta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F919EC" w:rsidRPr="006E6C4A" w:rsidRDefault="00F919E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F919EC" w:rsidRPr="006E6C4A">
        <w:trPr>
          <w:trHeight w:val="340"/>
        </w:trPr>
        <w:tc>
          <w:tcPr>
            <w:tcW w:w="1668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919EC" w:rsidRDefault="00F919EC" w:rsidP="00A61FFF">
      <w:pPr>
        <w:spacing w:before="240" w:after="120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True</w:instrText>
      </w:r>
      <w:r>
        <w:rPr>
          <w:b/>
          <w:bCs/>
          <w:lang w:eastAsia="pl-PL"/>
        </w:rPr>
        <w:instrText xml:space="preserve"> = "True" "DODATKOWE INFORMACJE O KANDYDACIE </w:instrTex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3995"/>
      </w:tblGrid>
      <w:tr w:rsidR="00F919EC" w:rsidRPr="006E6C4A">
        <w:tc>
          <w:tcPr>
            <w:tcW w:w="5077" w:type="dxa"/>
            <w:tcBorders>
              <w:right w:val="nil"/>
            </w:tcBorders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Nie</w:instrText>
            </w:r>
          </w:p>
        </w:tc>
      </w:tr>
      <w:tr w:rsidR="00F919EC" w:rsidRPr="006E6C4A">
        <w:tc>
          <w:tcPr>
            <w:tcW w:w="5077" w:type="dxa"/>
            <w:tcBorders>
              <w:right w:val="nil"/>
            </w:tcBorders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F919EC" w:rsidRPr="006E6C4A">
        <w:tc>
          <w:tcPr>
            <w:tcW w:w="5077" w:type="dxa"/>
            <w:tcBorders>
              <w:right w:val="nil"/>
            </w:tcBorders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Miejsce pracy/nauki dziennej jednego rodzica (pieczątka zakładu pracy/uczelni)</w:instrText>
            </w:r>
          </w:p>
        </w:tc>
        <w:tc>
          <w:tcPr>
            <w:tcW w:w="3995" w:type="dxa"/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F919EC" w:rsidRPr="006E6C4A">
        <w:tc>
          <w:tcPr>
            <w:tcW w:w="5077" w:type="dxa"/>
            <w:tcBorders>
              <w:right w:val="nil"/>
            </w:tcBorders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instrText>Miejsce pracy/nauki dziennej drugiego rodzica (pieczątka zakładu pracy/uczelni)</w:instrText>
            </w:r>
          </w:p>
        </w:tc>
        <w:tc>
          <w:tcPr>
            <w:tcW w:w="3995" w:type="dxa"/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</w:tbl>
    <w:p w:rsidR="00F919EC" w:rsidRDefault="00F919EC" w:rsidP="00A61FFF">
      <w:pPr>
        <w:spacing w:before="240" w:after="120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separate"/>
      </w:r>
      <w:r>
        <w:rPr>
          <w:b/>
          <w:bCs/>
          <w:lang w:eastAsia="pl-PL"/>
        </w:rPr>
        <w:t xml:space="preserve">DODATKOWE INFORMACJE O KANDYDACIE 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3995"/>
      </w:tblGrid>
      <w:tr w:rsidR="00F919EC" w:rsidRPr="006E6C4A">
        <w:tc>
          <w:tcPr>
            <w:tcW w:w="5077" w:type="dxa"/>
            <w:tcBorders>
              <w:right w:val="nil"/>
            </w:tcBorders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Nie/Tak</w:t>
            </w:r>
          </w:p>
        </w:tc>
      </w:tr>
      <w:tr w:rsidR="00F919EC" w:rsidRPr="006E6C4A">
        <w:tc>
          <w:tcPr>
            <w:tcW w:w="5077" w:type="dxa"/>
            <w:tcBorders>
              <w:right w:val="nil"/>
            </w:tcBorders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F919EC" w:rsidRPr="006E6C4A">
        <w:tc>
          <w:tcPr>
            <w:tcW w:w="5077" w:type="dxa"/>
            <w:tcBorders>
              <w:right w:val="nil"/>
            </w:tcBorders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Miejsce pracy/nauki dziennej jednego rodzica (pieczątka zakładu pracy/uczelni</w:t>
            </w:r>
            <w:r>
              <w:rPr>
                <w:noProof/>
                <w:lang w:eastAsia="pl-PL"/>
              </w:rPr>
              <w:t xml:space="preserve"> i podpis</w:t>
            </w:r>
            <w:r w:rsidRPr="006E6C4A">
              <w:rPr>
                <w:noProof/>
                <w:lang w:eastAsia="pl-PL"/>
              </w:rPr>
              <w:t>)</w:t>
            </w:r>
          </w:p>
        </w:tc>
        <w:tc>
          <w:tcPr>
            <w:tcW w:w="3995" w:type="dxa"/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F919EC" w:rsidRPr="006E6C4A">
        <w:tc>
          <w:tcPr>
            <w:tcW w:w="5077" w:type="dxa"/>
            <w:tcBorders>
              <w:right w:val="nil"/>
            </w:tcBorders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Miejsce pracy/nauki dziennej drugiego rodzica (pieczątka zakładu pracy/uczelni</w:t>
            </w:r>
            <w:r>
              <w:rPr>
                <w:noProof/>
                <w:lang w:eastAsia="pl-PL"/>
              </w:rPr>
              <w:t xml:space="preserve"> i podpis</w:t>
            </w:r>
            <w:r w:rsidRPr="006E6C4A">
              <w:rPr>
                <w:noProof/>
                <w:lang w:eastAsia="pl-PL"/>
              </w:rPr>
              <w:t>)</w:t>
            </w:r>
          </w:p>
        </w:tc>
        <w:tc>
          <w:tcPr>
            <w:tcW w:w="3995" w:type="dxa"/>
          </w:tcPr>
          <w:p w:rsidR="00F919EC" w:rsidRPr="006E6C4A" w:rsidRDefault="00F919EC" w:rsidP="006E6C4A">
            <w:pPr>
              <w:spacing w:before="120" w:after="120" w:line="240" w:lineRule="auto"/>
              <w:rPr>
                <w:lang w:eastAsia="pl-PL"/>
              </w:rPr>
            </w:pPr>
            <w:bookmarkStart w:id="0" w:name="_GoBack"/>
            <w:bookmarkEnd w:id="0"/>
          </w:p>
        </w:tc>
      </w:tr>
    </w:tbl>
    <w:p w:rsidR="00F919EC" w:rsidRPr="00A64792" w:rsidRDefault="00F919EC" w:rsidP="00A64792">
      <w:pPr>
        <w:rPr>
          <w:b/>
          <w:bCs/>
          <w:lang w:eastAsia="pl-PL"/>
        </w:rPr>
      </w:pPr>
      <w:r>
        <w:rPr>
          <w:b/>
          <w:bCs/>
          <w:lang w:eastAsia="pl-PL"/>
        </w:rPr>
        <w:fldChar w:fldCharType="end"/>
      </w:r>
      <w:r>
        <w:t>DANE RODZICÓW</w:t>
      </w:r>
    </w:p>
    <w:p w:rsidR="00F919EC" w:rsidRPr="00914BD2" w:rsidRDefault="00F919EC" w:rsidP="00E048AF">
      <w:pPr>
        <w:pStyle w:val="Default"/>
        <w:spacing w:after="120"/>
        <w:rPr>
          <w:sz w:val="20"/>
          <w:szCs w:val="20"/>
        </w:rPr>
      </w:pPr>
      <w:r w:rsidRPr="00914BD2">
        <w:rPr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F919EC" w:rsidRPr="006E6C4A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914BD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Imię i nazwisko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F919EC" w:rsidRPr="006E6C4A" w:rsidRDefault="00F919E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Kraj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Województwo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Powiat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Gmina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Miejscowość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Nr budynku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Kod pocztowy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919EC" w:rsidRPr="006E6C4A">
        <w:trPr>
          <w:trHeight w:val="340"/>
        </w:trPr>
        <w:tc>
          <w:tcPr>
            <w:tcW w:w="2438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6E6C4A">
              <w:rPr>
                <w:color w:val="auto"/>
                <w:sz w:val="22"/>
                <w:szCs w:val="22"/>
              </w:rPr>
              <w:t>Poczta</w:t>
            </w:r>
            <w:r w:rsidRPr="006E6C4A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919EC" w:rsidRPr="006E6C4A" w:rsidRDefault="00F919E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919EC" w:rsidRPr="004128D3" w:rsidRDefault="00F919EC" w:rsidP="004128D3">
      <w:pPr>
        <w:spacing w:before="240" w:after="0"/>
        <w:rPr>
          <w:b/>
          <w:bCs/>
          <w:lang w:eastAsia="pl-PL"/>
        </w:rPr>
      </w:pPr>
      <w:r w:rsidRPr="004128D3">
        <w:rPr>
          <w:b/>
          <w:bCs/>
          <w:lang w:eastAsia="pl-PL"/>
        </w:rPr>
        <w:t>LISTA WYBRANYCH PRZEDSZKOLI I GRUP WEDŁUG KOLEJNOŚCI PREFERENCJI*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4671"/>
        <w:gridCol w:w="3579"/>
      </w:tblGrid>
      <w:tr w:rsidR="00F919EC" w:rsidRPr="006E6C4A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lang w:eastAsia="pl-PL"/>
              </w:rPr>
            </w:pPr>
            <w:bookmarkStart w:id="1" w:name="_Hlk513544290"/>
            <w:r w:rsidRPr="006E6C4A">
              <w:rPr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lang w:eastAsia="pl-PL"/>
              </w:rPr>
            </w:pPr>
            <w:r w:rsidRPr="006E6C4A">
              <w:rPr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lang w:eastAsia="pl-PL"/>
              </w:rPr>
            </w:pPr>
            <w:r w:rsidRPr="006E6C4A">
              <w:rPr>
                <w:lang w:eastAsia="pl-PL"/>
              </w:rPr>
              <w:t>Grupa</w:t>
            </w: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lang w:eastAsia="pl-PL"/>
              </w:rPr>
            </w:pPr>
            <w:r w:rsidRPr="006E6C4A">
              <w:rPr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  <w:p w:rsidR="00F919EC" w:rsidRPr="006E6C4A" w:rsidRDefault="00F919EC" w:rsidP="006E6C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  <w:p w:rsidR="00F919EC" w:rsidRPr="006E6C4A" w:rsidRDefault="00F919EC" w:rsidP="006E6C4A">
            <w:pPr>
              <w:spacing w:after="0" w:line="240" w:lineRule="auto"/>
              <w:rPr>
                <w:b/>
                <w:bCs/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6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7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8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9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10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tr w:rsidR="00F919EC" w:rsidRPr="006E6C4A">
        <w:trPr>
          <w:trHeight w:val="454"/>
        </w:trPr>
        <w:tc>
          <w:tcPr>
            <w:tcW w:w="822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E6C4A">
              <w:rPr>
                <w:noProof/>
                <w:lang w:eastAsia="pl-PL"/>
              </w:rPr>
              <w:t>11</w:t>
            </w:r>
          </w:p>
        </w:tc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lang w:eastAsia="pl-PL"/>
              </w:rPr>
            </w:pPr>
          </w:p>
        </w:tc>
      </w:tr>
      <w:bookmarkEnd w:id="1"/>
    </w:tbl>
    <w:p w:rsidR="00F919EC" w:rsidRDefault="00F919EC" w:rsidP="009E0355">
      <w:pPr>
        <w:spacing w:before="120" w:after="120"/>
        <w:rPr>
          <w:b/>
          <w:bCs/>
          <w:lang w:eastAsia="pl-PL"/>
        </w:rPr>
      </w:pPr>
    </w:p>
    <w:p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t>KRYTERIA PRZYJĘCIA</w:t>
      </w:r>
    </w:p>
    <w:p w:rsidR="00F919EC" w:rsidRDefault="00F919EC" w:rsidP="00371A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r w:rsidRPr="00371A8A">
        <w:rPr>
          <w:b/>
          <w:bCs/>
          <w:sz w:val="20"/>
          <w:szCs w:val="20"/>
        </w:rPr>
        <w:t>Należy zaznaczyć właściwą odpowiedź</w:t>
      </w:r>
      <w:r w:rsidRPr="00371A8A">
        <w:rPr>
          <w:sz w:val="20"/>
          <w:szCs w:val="20"/>
        </w:rPr>
        <w:t>. W przypadku zaznaczenia ODMAWIAM ODPOWIEDZI, kryterium, którego ta odpowiedź dotyczy, nie będzie brane pod uwagę przy kwalifikowaniu dziecka do przedszkola. Niektóre kryteria wymagają udokumentowania - w przypadku udzielenia odpowiedzi TAK dla takiego kryterium, należy razem z Wnioskiem złożyć odpowiednie dokumenty.</w:t>
      </w:r>
      <w:r w:rsidRPr="00371A8A">
        <w:t xml:space="preserve"> </w:t>
      </w:r>
      <w:r>
        <w:fldChar w:fldCharType="begin"/>
      </w:r>
      <w:r>
        <w:instrText xml:space="preserve"> IF </w:instrText>
      </w:r>
      <w:r>
        <w:rPr>
          <w:noProof/>
        </w:rPr>
        <w:instrText>True</w:instrText>
      </w:r>
      <w:r>
        <w:instrText xml:space="preserve"> = "False" "</w:instrText>
      </w:r>
      <w:r>
        <w:rPr>
          <w:sz w:val="20"/>
          <w:szCs w:val="20"/>
        </w:rPr>
        <w:instrText>Odpowiedzi dla kryteriów automatycznych są uzupełnione na podstawie podanych informacji.</w:instrText>
      </w:r>
      <w:r>
        <w:instrText xml:space="preserve">" "" </w:instrText>
      </w:r>
      <w:r>
        <w:fldChar w:fldCharType="end"/>
      </w:r>
    </w:p>
    <w:p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True</w:instrText>
      </w:r>
      <w:r>
        <w:rPr>
          <w:b/>
          <w:bCs/>
          <w:lang w:eastAsia="pl-PL"/>
        </w:rPr>
        <w:instrText xml:space="preserve">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F919EC" w:rsidRPr="006E6C4A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noProof/>
                <w:lang w:eastAsia="pl-PL"/>
              </w:rPr>
              <w:instrText>Kryteria podstawowe (ustawowe)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Wielodzietność rodziny kandydata (3 i więcej dzieci) (100 punktów)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Niepełnosprawność kandydata (100 punktów)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Niepełnosprawność jednego z rodziców kandydata (100 punktów)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Niepełnosprawność obojga rodziców kandydata (100 punktów)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Niepełnosprawność rodzeństwa kandydata (100 punktów)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Samotne wychowywanie kandydata w rodzinie (100 punktów)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Objęcie kandydata pieczą zastępczą (100 punktów)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</w:tbl>
    <w:p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separat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F919EC" w:rsidRPr="006E6C4A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noProof/>
                <w:lang w:eastAsia="pl-PL"/>
              </w:rPr>
              <w:t>Kryteria podstawowe (ustawowe)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Wielodzietność rodziny kandydata (3 i więcej dzieci) (100 punktów)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Niepełnosprawność kandydata (100 punktów)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Niepełnosprawność jednego z rodziców kandydata (100 punktów)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Niepełnosprawność obojga rodziców kandydata (100 punktów)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Niepełnosprawność rodzeństwa kandydata (100 punktów)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Samotne wychowywanie kandydata w rodzinie (100 punktów)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Objęcie kandydata pieczą zastępczą (100 punktów)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</w:tbl>
    <w:p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end"/>
      </w:r>
    </w:p>
    <w:p w:rsidR="00F919EC" w:rsidRDefault="00F919EC" w:rsidP="007C5369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False</w:instrText>
      </w:r>
      <w:r>
        <w:rPr>
          <w:b/>
          <w:bCs/>
          <w:lang w:eastAsia="pl-PL"/>
        </w:rPr>
        <w:instrText xml:space="preserve">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F919EC" w:rsidRPr="006E6C4A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lang w:eastAsia="pl-PL"/>
              </w:rPr>
              <w:instrText>Automatyczne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fldSimple w:instr=" MERGEFIELD TableStart:KryteriaPodstawoweAutomatyczne ">
              <w:r w:rsidRPr="006E6C4A">
                <w:rPr>
                  <w:noProof/>
                </w:rPr>
                <w:instrText>«KryteriaPodstawowe»</w:instrText>
              </w:r>
            </w:fldSimple>
            <w:fldSimple w:instr=" MERGEFIELD Nazwa ">
              <w:r w:rsidRPr="006E6C4A">
                <w:rPr>
                  <w:noProof/>
                </w:rPr>
                <w:instrText>«Nazwa»</w:instrText>
              </w:r>
            </w:fldSimple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fldSimple w:instr=" MERGEFIELD Odpowiedz ">
              <w:r w:rsidRPr="006E6C4A">
                <w:rPr>
                  <w:noProof/>
                </w:rPr>
                <w:instrText>«Odpowiedz»</w:instrText>
              </w:r>
            </w:fldSimple>
            <w:fldSimple w:instr=" MERGEFIELD TableEnd:KryteriaPodstawoweAutomatyczne ">
              <w:r w:rsidRPr="006E6C4A">
                <w:rPr>
                  <w:noProof/>
                </w:rPr>
                <w:instrText>«KryteriaPodstawowe»</w:instrText>
              </w:r>
            </w:fldSimple>
          </w:p>
        </w:tc>
      </w:tr>
    </w:tbl>
    <w:p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end"/>
      </w:r>
    </w:p>
    <w:p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True</w:instrText>
      </w:r>
      <w:r>
        <w:rPr>
          <w:b/>
          <w:bCs/>
          <w:lang w:eastAsia="pl-PL"/>
        </w:rPr>
        <w:instrText xml:space="preserve">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F919EC" w:rsidRPr="006E6C4A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noProof/>
                <w:lang w:eastAsia="pl-PL"/>
              </w:rPr>
              <w:instrText>Kryteria dodatkowe (gminne)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Rodzeństwo kandydata będzie uczęszczać do tego samego przedszkola/szkoły podstawowej w roku szkolnym, na który składany jest Wniosek (3 punkty)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Kandydat posiada co najmniej jedno rodzeństwo do 18 roku życia (2 punkty)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Rodzina kandydata korzystała ze świadczeń pomocy społecznej w ciągu ostatnich 3 miesięcy przed dniem złożenia Wniosku (1 punkt)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Kandydat uczęszcza do żłobka prowadzonego przez Gminę Gryfino (1 punkt)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Kandydat mieszka w obwodzie danej szkoły podstawowej (dotyczy kandydatów ubiegających się o przyjęcie do oddziału przedszkolnego w szkole podstawowej) (1 punkt)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Tak / Nie / Odmawiam odpowiedzi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instrText>Osoba samotnie wychowująca, która pracuje, prowadzi gospodarstwo rolne, pozarolniczą działalność gospodarczą lub uczy się w systemie dziennym (2 punkty) albo rodzice/prawni opiekunowie kandydata pracują, prowadzą gospodarstwo rolne, pozarolniczą działalność gospodarczą lub uczą się w systemie dziennym (1 punkt dla każdego).</w:instrTex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instrText>Osoba samotnie wychowująca, która pracuje, prowadzi gospodarstwo rolne, pozarolniczą działalność gospodarczą lub uczy się w systemie dziennym / Jedno z rodziców/opiekunów prawnych pracuje... / Oboje rodzice/prawni opiekunowie pracują... / Rodzic/e nie pracują / Odmawiam odpowiedzi</w:instrText>
            </w:r>
          </w:p>
        </w:tc>
      </w:tr>
    </w:tbl>
    <w:p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separat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F919EC" w:rsidRPr="006E6C4A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noProof/>
                <w:lang w:eastAsia="pl-PL"/>
              </w:rPr>
              <w:t>Kryteria dodatkowe (gminne)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Rodzeństwo kandydata będzie uczęszczać do tego samego przedszkola/szkoły podstawowej w roku szkolnym, na który składany jest Wniosek (3 punkty)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noProof/>
              </w:rPr>
            </w:pPr>
            <w:r w:rsidRPr="006E6C4A">
              <w:rPr>
                <w:noProof/>
              </w:rPr>
              <w:t>Tak / Nie / Odmawiam odpowiedzi</w:t>
            </w:r>
          </w:p>
          <w:p w:rsidR="00F919EC" w:rsidRPr="006E6C4A" w:rsidRDefault="00F919EC" w:rsidP="006E6C4A">
            <w:pPr>
              <w:pStyle w:val="NoSpacing"/>
              <w:jc w:val="center"/>
            </w:pPr>
            <w:r w:rsidRPr="00E04AD1">
              <w:rPr>
                <w:color w:val="FF0000"/>
              </w:rPr>
              <w:pict>
                <v:rect id="_x0000_i1026" style="width:166pt;height:1pt" o:hralign="center" o:hrstd="t" o:hrnoshade="t" o:hr="t" fillcolor="black" stroked="f"/>
              </w:pict>
            </w:r>
          </w:p>
          <w:p w:rsidR="00F919EC" w:rsidRPr="006E6C4A" w:rsidRDefault="00F919EC" w:rsidP="006E6C4A">
            <w:pPr>
              <w:pStyle w:val="NoSpacing"/>
              <w:jc w:val="center"/>
            </w:pPr>
            <w:r w:rsidRPr="006E6C4A">
              <w:t>Obowiązuje dla:</w:t>
            </w:r>
          </w:p>
          <w:p w:rsidR="00F919EC" w:rsidRPr="006E6C4A" w:rsidRDefault="00F919EC" w:rsidP="006E6C4A">
            <w:pPr>
              <w:pStyle w:val="NoSpacing"/>
              <w:jc w:val="center"/>
              <w:rPr>
                <w:lang w:eastAsia="pl-PL"/>
              </w:rPr>
            </w:pPr>
          </w:p>
          <w:p w:rsidR="00F919EC" w:rsidRPr="006E6C4A" w:rsidRDefault="00F919EC" w:rsidP="006E6C4A">
            <w:pPr>
              <w:pStyle w:val="NoSpacing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6E6C4A">
              <w:rPr>
                <w:i/>
                <w:iCs/>
                <w:sz w:val="18"/>
                <w:szCs w:val="18"/>
                <w:lang w:eastAsia="pl-PL"/>
              </w:rPr>
              <w:t>(nazwa jednostki)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Kandydat posiada co najmniej jedno rodzeństwo do 18 roku życia (2 punkty)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Rodzina kandydata korzystała ze świadczeń pomocy społecznej w ciągu ostatnich 3 miesięcy przed dniem złożenia Wniosku (1 punkt)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Kandydat uczęszcza do żłobka prowadzonego przez Gminę Gryfino (1 punkt)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Tak / Nie / Odmawiam odpowiedzi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Kandydat mieszka w obwodzie danej szkoły podstawowej (dotyczy kandydatów ubiegających się o przyjęcie do oddziału przedszkolnego w szkole podstawowej) (1 punkt)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noProof/>
              </w:rPr>
            </w:pPr>
            <w:r w:rsidRPr="006E6C4A">
              <w:rPr>
                <w:noProof/>
              </w:rPr>
              <w:t>Tak / Nie / Odmawiam odpowiedzi</w:t>
            </w:r>
          </w:p>
          <w:p w:rsidR="00F919EC" w:rsidRPr="006E6C4A" w:rsidRDefault="00F919EC" w:rsidP="006E6C4A">
            <w:pPr>
              <w:pStyle w:val="NoSpacing"/>
              <w:jc w:val="center"/>
            </w:pPr>
            <w:r w:rsidRPr="00E04AD1">
              <w:rPr>
                <w:color w:val="FF0000"/>
              </w:rPr>
              <w:pict>
                <v:rect id="_x0000_i1027" style="width:166pt;height:1pt" o:hralign="center" o:hrstd="t" o:hrnoshade="t" o:hr="t" fillcolor="black" stroked="f"/>
              </w:pict>
            </w:r>
          </w:p>
          <w:p w:rsidR="00F919EC" w:rsidRPr="006E6C4A" w:rsidRDefault="00F919EC" w:rsidP="006E6C4A">
            <w:pPr>
              <w:pStyle w:val="NoSpacing"/>
              <w:jc w:val="center"/>
            </w:pPr>
            <w:r w:rsidRPr="006E6C4A">
              <w:t>Obowiązuje dla:</w:t>
            </w:r>
          </w:p>
          <w:p w:rsidR="00F919EC" w:rsidRPr="006E6C4A" w:rsidRDefault="00F919EC" w:rsidP="006E6C4A">
            <w:pPr>
              <w:pStyle w:val="NoSpacing"/>
              <w:jc w:val="center"/>
              <w:rPr>
                <w:lang w:eastAsia="pl-PL"/>
              </w:rPr>
            </w:pPr>
          </w:p>
          <w:p w:rsidR="00F919EC" w:rsidRPr="006E6C4A" w:rsidRDefault="00F919EC" w:rsidP="006E6C4A">
            <w:pPr>
              <w:pStyle w:val="NoSpacing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6E6C4A">
              <w:rPr>
                <w:i/>
                <w:iCs/>
                <w:sz w:val="18"/>
                <w:szCs w:val="18"/>
                <w:lang w:eastAsia="pl-PL"/>
              </w:rPr>
              <w:t>(nazwa jednostki)</w: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r w:rsidRPr="006E6C4A">
              <w:rPr>
                <w:noProof/>
              </w:rPr>
              <w:t>Osoba samotnie wychowująca, która pracuje, prowadzi gospodarstwo rolne, pozarolniczą działalność gospodarczą lub uczy się w systemie dziennym (2 punkty) albo rodzice/prawni opiekunowie kandydata pracują, prowadzą gospodarstwo rolne, pozarolniczą działalność gospodarczą lub uczą się w systemie dziennym (1 punkt dla każdego).</w:t>
            </w:r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r w:rsidRPr="006E6C4A">
              <w:rPr>
                <w:noProof/>
              </w:rPr>
              <w:t>Osoba samotnie wychowująca, która pracuje, prowadzi gospodarstwo rolne, pozarolniczą działalność gospodarczą lub uczy się w systemie dziennym / TAK/NIE</w:t>
            </w:r>
            <w:r w:rsidRPr="006E6C4A">
              <w:rPr>
                <w:noProof/>
              </w:rPr>
              <w:br/>
              <w:t>Jedno z rodziców/opiekunów prawnych pracuje... / TAK/NIE</w:t>
            </w:r>
            <w:r w:rsidRPr="006E6C4A">
              <w:rPr>
                <w:noProof/>
              </w:rPr>
              <w:br/>
              <w:t>Oboje rodzice/prawni opiekunowie pracują... / TAK/NIE</w:t>
            </w:r>
            <w:r w:rsidRPr="006E6C4A">
              <w:rPr>
                <w:noProof/>
              </w:rPr>
              <w:br/>
              <w:t>Rodzic/e nie pracują / TAK/NIE</w:t>
            </w:r>
            <w:r w:rsidRPr="006E6C4A">
              <w:rPr>
                <w:noProof/>
              </w:rPr>
              <w:br/>
              <w:t>Odmawiam odpowiedzi</w:t>
            </w:r>
          </w:p>
        </w:tc>
      </w:tr>
    </w:tbl>
    <w:p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end"/>
      </w:r>
    </w:p>
    <w:p w:rsidR="00F919EC" w:rsidRDefault="00F919EC" w:rsidP="001506C8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fldChar w:fldCharType="begin"/>
      </w:r>
      <w:r>
        <w:rPr>
          <w:b/>
          <w:bCs/>
          <w:lang w:eastAsia="pl-PL"/>
        </w:rPr>
        <w:instrText xml:space="preserve"> IF </w:instrText>
      </w:r>
      <w:r>
        <w:rPr>
          <w:b/>
          <w:bCs/>
          <w:noProof/>
          <w:lang w:eastAsia="pl-PL"/>
        </w:rPr>
        <w:instrText>False</w:instrText>
      </w:r>
      <w:r>
        <w:rPr>
          <w:b/>
          <w:bCs/>
          <w:lang w:eastAsia="pl-PL"/>
        </w:rPr>
        <w:instrText xml:space="preserve"> = "True" "</w:instrTex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1"/>
        <w:gridCol w:w="3536"/>
      </w:tblGrid>
      <w:tr w:rsidR="00F919EC" w:rsidRPr="006E6C4A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</w:pPr>
            <w:r w:rsidRPr="006E6C4A">
              <w:rPr>
                <w:lang w:eastAsia="pl-PL"/>
              </w:rPr>
              <w:instrText>Automatyczne</w:instrText>
            </w:r>
          </w:p>
        </w:tc>
      </w:tr>
      <w:tr w:rsidR="00F919EC" w:rsidRPr="006E6C4A">
        <w:trPr>
          <w:trHeight w:val="567"/>
        </w:trPr>
        <w:tc>
          <w:tcPr>
            <w:tcW w:w="5531" w:type="dxa"/>
            <w:vAlign w:val="center"/>
          </w:tcPr>
          <w:p w:rsidR="00F919EC" w:rsidRPr="006E6C4A" w:rsidRDefault="00F919EC" w:rsidP="006E6C4A">
            <w:pPr>
              <w:autoSpaceDE w:val="0"/>
              <w:autoSpaceDN w:val="0"/>
              <w:adjustRightInd w:val="0"/>
              <w:spacing w:after="0" w:line="259" w:lineRule="auto"/>
            </w:pPr>
            <w:fldSimple w:instr=" MERGEFIELD TableStart:KryteriaDodatkoweAutomatyczne ">
              <w:r w:rsidRPr="006E6C4A">
                <w:rPr>
                  <w:noProof/>
                </w:rPr>
                <w:instrText>«KryteriaPodstawowe»</w:instrText>
              </w:r>
            </w:fldSimple>
            <w:fldSimple w:instr=" MERGEFIELD Nazwa ">
              <w:r w:rsidRPr="006E6C4A">
                <w:rPr>
                  <w:noProof/>
                </w:rPr>
                <w:instrText>«Nazwa»</w:instrText>
              </w:r>
            </w:fldSimple>
          </w:p>
        </w:tc>
        <w:tc>
          <w:tcPr>
            <w:tcW w:w="3536" w:type="dxa"/>
            <w:vAlign w:val="center"/>
          </w:tcPr>
          <w:p w:rsidR="00F919EC" w:rsidRPr="006E6C4A" w:rsidRDefault="00F919EC" w:rsidP="006E6C4A">
            <w:pPr>
              <w:spacing w:after="0" w:line="259" w:lineRule="auto"/>
              <w:jc w:val="center"/>
              <w:rPr>
                <w:lang w:eastAsia="pl-PL"/>
              </w:rPr>
            </w:pPr>
            <w:fldSimple w:instr=" MERGEFIELD Odpowiedz ">
              <w:r w:rsidRPr="006E6C4A">
                <w:rPr>
                  <w:noProof/>
                </w:rPr>
                <w:instrText>«Odpowiedz»</w:instrText>
              </w:r>
            </w:fldSimple>
            <w:fldSimple w:instr=" MERGEFIELD TableEnd:KryteriaDodatkoweAutomatyczne ">
              <w:r w:rsidRPr="006E6C4A">
                <w:rPr>
                  <w:noProof/>
                </w:rPr>
                <w:instrText>«KryteriaPodstawowe»</w:instrText>
              </w:r>
            </w:fldSimple>
          </w:p>
        </w:tc>
      </w:tr>
    </w:tbl>
    <w:p w:rsidR="00F919EC" w:rsidRPr="009409CB" w:rsidRDefault="00F919EC" w:rsidP="001147C5">
      <w:pPr>
        <w:spacing w:after="0" w:line="259" w:lineRule="auto"/>
        <w:rPr>
          <w:b/>
          <w:bCs/>
          <w:lang w:eastAsia="pl-PL"/>
        </w:rPr>
      </w:pPr>
      <w:r>
        <w:rPr>
          <w:b/>
          <w:bCs/>
          <w:lang w:eastAsia="pl-PL"/>
        </w:rPr>
        <w:instrText xml:space="preserve">" "" </w:instrText>
      </w:r>
      <w:r>
        <w:rPr>
          <w:b/>
          <w:bCs/>
          <w:lang w:eastAsia="pl-PL"/>
        </w:rPr>
        <w:fldChar w:fldCharType="end"/>
      </w:r>
      <w:r w:rsidRPr="009409CB">
        <w:rPr>
          <w:b/>
          <w:bCs/>
        </w:rPr>
        <w:t xml:space="preserve">OŚWIADCZENIE </w:t>
      </w:r>
      <w:r>
        <w:rPr>
          <w:b/>
          <w:bCs/>
        </w:rPr>
        <w:t>DOTYCZĄCE TREŚCI WNIOSKU</w:t>
      </w:r>
    </w:p>
    <w:p w:rsidR="00F919EC" w:rsidRPr="00232F41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F919EC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F919EC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F919EC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F919EC" w:rsidRPr="00232F41" w:rsidRDefault="00F919EC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 xml:space="preserve">Przyjmuję do wiadomości, że w przypadku zakwalifikowania dziecka do jednostki będę zobowiązany(a) potwierdzić wolę korzystania z usług jednostki w terminie podanym </w:t>
      </w:r>
      <w:r>
        <w:rPr>
          <w:noProof/>
        </w:rPr>
        <w:br/>
        <w:t xml:space="preserve">w harmonogramie postępowania rekrutacyjnego. Mam świadomość, że brak potwierdzenia woli </w:t>
      </w:r>
      <w:r>
        <w:rPr>
          <w:noProof/>
        </w:rPr>
        <w:br/>
        <w:t>w ww. terminie oznacza wykreślenie dziecka z listy zakwalifikowanych i utratę miejsca w jednostce.</w:t>
      </w:r>
    </w:p>
    <w:p w:rsidR="00F919EC" w:rsidRDefault="00F919EC" w:rsidP="009409CB">
      <w:pPr>
        <w:autoSpaceDE w:val="0"/>
        <w:autoSpaceDN w:val="0"/>
        <w:adjustRightInd w:val="0"/>
        <w:spacing w:after="0" w:line="240" w:lineRule="auto"/>
        <w:jc w:val="both"/>
      </w:pPr>
    </w:p>
    <w:p w:rsidR="00F919EC" w:rsidRPr="005B5E36" w:rsidRDefault="00F919EC" w:rsidP="00CC5C4B"/>
    <w:p w:rsidR="00F919EC" w:rsidRDefault="00F919EC" w:rsidP="009409CB">
      <w:pPr>
        <w:spacing w:after="0"/>
      </w:pPr>
      <w:r>
        <w:t>………………………..................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…………………………..…………..</w:t>
      </w:r>
    </w:p>
    <w:p w:rsidR="00F919EC" w:rsidRPr="009409CB" w:rsidRDefault="00F919EC" w:rsidP="00CC5C4B">
      <w:pPr>
        <w:rPr>
          <w:sz w:val="18"/>
          <w:szCs w:val="18"/>
        </w:rPr>
      </w:pPr>
      <w:r w:rsidRPr="009409CB">
        <w:rPr>
          <w:sz w:val="18"/>
          <w:szCs w:val="18"/>
        </w:rPr>
        <w:t xml:space="preserve">podpis </w:t>
      </w:r>
      <w:r>
        <w:rPr>
          <w:sz w:val="18"/>
          <w:szCs w:val="18"/>
        </w:rPr>
        <w:t>matki/opiekunki prawnej</w:t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09CB">
        <w:rPr>
          <w:sz w:val="18"/>
          <w:szCs w:val="18"/>
        </w:rPr>
        <w:t xml:space="preserve">podpis </w:t>
      </w:r>
      <w:r>
        <w:rPr>
          <w:sz w:val="18"/>
          <w:szCs w:val="18"/>
        </w:rPr>
        <w:t>ojca/opiekuna prawnego</w:t>
      </w:r>
    </w:p>
    <w:p w:rsidR="00F919EC" w:rsidRPr="009409CB" w:rsidRDefault="00F919EC" w:rsidP="005A5FC5">
      <w:pPr>
        <w:spacing w:after="0"/>
        <w:rPr>
          <w:b/>
          <w:bCs/>
        </w:rPr>
      </w:pPr>
      <w:bookmarkStart w:id="2" w:name="_Hlk513548041"/>
      <w:r>
        <w:rPr>
          <w:b/>
          <w:bCs/>
        </w:rPr>
        <w:t>INFORMACJE</w:t>
      </w:r>
      <w:r w:rsidRPr="009409CB">
        <w:rPr>
          <w:b/>
          <w:bCs/>
        </w:rPr>
        <w:t xml:space="preserve"> </w:t>
      </w:r>
      <w:r>
        <w:rPr>
          <w:b/>
          <w:bCs/>
        </w:rPr>
        <w:t>DOTYCZĄCE</w:t>
      </w:r>
      <w:r w:rsidRPr="009409CB">
        <w:rPr>
          <w:b/>
          <w:bCs/>
        </w:rPr>
        <w:t xml:space="preserve"> </w:t>
      </w:r>
      <w:r>
        <w:rPr>
          <w:b/>
          <w:bCs/>
        </w:rPr>
        <w:t xml:space="preserve">PRZETWARZANIA </w:t>
      </w:r>
      <w:r w:rsidRPr="009409CB">
        <w:rPr>
          <w:b/>
          <w:bCs/>
        </w:rPr>
        <w:t xml:space="preserve">DANYCH OSOBOWYCH </w:t>
      </w:r>
    </w:p>
    <w:p w:rsidR="00F919EC" w:rsidRPr="00990EEE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bookmarkStart w:id="3" w:name="_Hlk513556223"/>
      <w:r>
        <w:rPr>
          <w:rFonts w:ascii="Calibri" w:hAnsi="Calibri" w:cs="Calibr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Dane nie będą przekazywane do państwa trzeciego ani organizacji międzynarodowej.</w:t>
      </w: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mowa,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F919EC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</w:p>
    <w:p w:rsidR="00F919EC" w:rsidRPr="00990EEE" w:rsidRDefault="00F919EC" w:rsidP="00B114C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="Calibri" w:hAnsi="Calibri" w:cs="Calibri"/>
          <w:sz w:val="18"/>
          <w:szCs w:val="18"/>
        </w:rPr>
        <w:t xml:space="preserve"> </w:t>
      </w:r>
    </w:p>
    <w:p w:rsidR="00F919EC" w:rsidRDefault="00F919EC" w:rsidP="00DA6E39">
      <w:pPr>
        <w:pStyle w:val="NormalWeb"/>
        <w:spacing w:before="0" w:beforeAutospacing="0" w:after="120" w:afterAutospacing="0"/>
        <w:jc w:val="both"/>
        <w:rPr>
          <w:rFonts w:ascii="Verdana" w:hAnsi="Verdana" w:cs="Verdana"/>
          <w:color w:val="333333"/>
          <w:sz w:val="17"/>
          <w:szCs w:val="17"/>
        </w:rPr>
      </w:pPr>
      <w:r w:rsidRPr="00B114CE">
        <w:rPr>
          <w:rFonts w:ascii="Calibri" w:hAnsi="Calibri" w:cs="Calibr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="Calibri" w:hAnsi="Calibri" w:cs="Calibri"/>
          <w:color w:val="333333"/>
          <w:sz w:val="18"/>
          <w:szCs w:val="18"/>
        </w:rPr>
        <w:t> </w:t>
      </w:r>
      <w:r w:rsidRPr="00B114CE">
        <w:rPr>
          <w:rFonts w:ascii="Calibri" w:hAnsi="Calibri" w:cs="Calibr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 w:cs="Verdana"/>
          <w:color w:val="333333"/>
          <w:sz w:val="17"/>
          <w:szCs w:val="17"/>
        </w:rPr>
        <w:t>.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1"/>
        <w:gridCol w:w="4401"/>
      </w:tblGrid>
      <w:tr w:rsidR="00F919EC" w:rsidRPr="006E6C4A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6E6C4A">
              <w:rPr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F919EC" w:rsidRPr="006E6C4A" w:rsidRDefault="00F919EC" w:rsidP="006E6C4A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6E6C4A">
              <w:rPr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F919EC" w:rsidRPr="006E6C4A">
        <w:trPr>
          <w:trHeight w:val="249"/>
        </w:trPr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9EC" w:rsidRPr="006E6C4A">
        <w:trPr>
          <w:trHeight w:val="249"/>
        </w:trPr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19EC" w:rsidRPr="006E6C4A">
        <w:trPr>
          <w:trHeight w:val="249"/>
        </w:trPr>
        <w:tc>
          <w:tcPr>
            <w:tcW w:w="467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F919EC" w:rsidRPr="006E6C4A" w:rsidRDefault="00F919EC" w:rsidP="006E6C4A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bookmarkEnd w:id="2"/>
      <w:bookmarkEnd w:id="3"/>
    </w:tbl>
    <w:p w:rsidR="00F919EC" w:rsidRDefault="00F919EC" w:rsidP="00AC50E8">
      <w:pPr>
        <w:autoSpaceDE w:val="0"/>
        <w:autoSpaceDN w:val="0"/>
        <w:adjustRightInd w:val="0"/>
        <w:spacing w:after="0" w:line="240" w:lineRule="auto"/>
        <w:jc w:val="both"/>
      </w:pPr>
    </w:p>
    <w:p w:rsidR="00F919EC" w:rsidRPr="00AC50E8" w:rsidRDefault="00F919EC" w:rsidP="00AC50E8">
      <w:pPr>
        <w:autoSpaceDE w:val="0"/>
        <w:autoSpaceDN w:val="0"/>
        <w:adjustRightInd w:val="0"/>
        <w:spacing w:after="0" w:line="240" w:lineRule="auto"/>
        <w:jc w:val="both"/>
      </w:pPr>
    </w:p>
    <w:p w:rsidR="00F919EC" w:rsidRPr="00AA27DA" w:rsidRDefault="00F919EC" w:rsidP="00591EA8">
      <w:pPr>
        <w:autoSpaceDE w:val="0"/>
        <w:autoSpaceDN w:val="0"/>
        <w:adjustRightInd w:val="0"/>
        <w:spacing w:after="0" w:line="240" w:lineRule="auto"/>
        <w:jc w:val="both"/>
      </w:pPr>
    </w:p>
    <w:p w:rsidR="00F919EC" w:rsidRDefault="00F919EC" w:rsidP="007D5653">
      <w:pPr>
        <w:spacing w:after="0"/>
      </w:pPr>
      <w:r>
        <w:t>………………………..................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…………………………..…………..</w:t>
      </w:r>
    </w:p>
    <w:p w:rsidR="00F919EC" w:rsidRDefault="00F919EC" w:rsidP="007D5653">
      <w:pPr>
        <w:rPr>
          <w:sz w:val="18"/>
          <w:szCs w:val="18"/>
        </w:rPr>
      </w:pPr>
      <w:r w:rsidRPr="009409CB">
        <w:rPr>
          <w:sz w:val="18"/>
          <w:szCs w:val="18"/>
        </w:rPr>
        <w:t xml:space="preserve">podpis </w:t>
      </w:r>
      <w:r>
        <w:rPr>
          <w:sz w:val="18"/>
          <w:szCs w:val="18"/>
        </w:rPr>
        <w:t>matki/opiekunki prawnej</w:t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 w:rsidRPr="009409C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09CB">
        <w:rPr>
          <w:sz w:val="18"/>
          <w:szCs w:val="18"/>
        </w:rPr>
        <w:t xml:space="preserve">podpis </w:t>
      </w:r>
      <w:r>
        <w:rPr>
          <w:sz w:val="18"/>
          <w:szCs w:val="18"/>
        </w:rPr>
        <w:t>ojca/opiekuna prawnego</w:t>
      </w:r>
    </w:p>
    <w:p w:rsidR="00F919EC" w:rsidRPr="00B9279E" w:rsidRDefault="00F919EC" w:rsidP="009C4FE6">
      <w:pPr>
        <w:keepNext/>
        <w:spacing w:after="0"/>
        <w:rPr>
          <w:b/>
          <w:bCs/>
        </w:rPr>
      </w:pPr>
      <w:r w:rsidRPr="00B9279E">
        <w:rPr>
          <w:b/>
          <w:bCs/>
        </w:rPr>
        <w:t>INNE INFORMACJE O DZIECKU</w:t>
      </w:r>
    </w:p>
    <w:p w:rsidR="00F919EC" w:rsidRPr="00FE1096" w:rsidRDefault="00F919EC" w:rsidP="009C4FE6">
      <w:pPr>
        <w:keepNext/>
        <w:spacing w:after="120" w:line="240" w:lineRule="auto"/>
        <w:jc w:val="both"/>
        <w:rPr>
          <w:sz w:val="20"/>
          <w:szCs w:val="20"/>
        </w:rPr>
      </w:pPr>
      <w:r w:rsidRPr="00FE1096">
        <w:rPr>
          <w:sz w:val="20"/>
          <w:szCs w:val="20"/>
        </w:rPr>
        <w:t>Dodatkowe informacje przekazywane dobrowolnie przez rodzica/opiekuna prawnego, zgodnie z art. 155 ustawy z dnia 14 grudnia 2016 roku</w:t>
      </w:r>
      <w:r>
        <w:rPr>
          <w:sz w:val="20"/>
          <w:szCs w:val="20"/>
        </w:rPr>
        <w:t xml:space="preserve"> – Prawo oświatowe (Dz.U. z 2020 r. poz. 910</w:t>
      </w:r>
      <w:r w:rsidRPr="00FE1096">
        <w:rPr>
          <w:sz w:val="20"/>
          <w:szCs w:val="20"/>
        </w:rPr>
        <w:t xml:space="preserve"> z późn. zm.).</w:t>
      </w:r>
    </w:p>
    <w:p w:rsidR="00F919EC" w:rsidRPr="00B9279E" w:rsidRDefault="00F919EC" w:rsidP="00B9279E">
      <w:pPr>
        <w:keepNext/>
        <w:spacing w:before="240" w:after="240"/>
        <w:jc w:val="both"/>
      </w:pPr>
      <w:r w:rsidRPr="00B9279E">
        <w:t>………………………………………………………………………………………………</w:t>
      </w:r>
      <w:r>
        <w:t>………………………………………………………..</w:t>
      </w:r>
      <w:r w:rsidRPr="00B9279E">
        <w:t>….</w:t>
      </w:r>
    </w:p>
    <w:p w:rsidR="00F919EC" w:rsidRPr="00B9279E" w:rsidRDefault="00F919EC" w:rsidP="00B9279E">
      <w:pPr>
        <w:keepNext/>
        <w:spacing w:before="240" w:after="240"/>
        <w:jc w:val="both"/>
      </w:pPr>
      <w:r w:rsidRPr="00B9279E">
        <w:t>………………………………………………………………</w:t>
      </w:r>
      <w:r>
        <w:t>………………………………………………………..</w:t>
      </w:r>
      <w:r w:rsidRPr="00B9279E">
        <w:t>………………………………….</w:t>
      </w:r>
    </w:p>
    <w:p w:rsidR="00F919EC" w:rsidRPr="00B9279E" w:rsidRDefault="00F919EC" w:rsidP="00B9279E">
      <w:pPr>
        <w:autoSpaceDE w:val="0"/>
        <w:autoSpaceDN w:val="0"/>
        <w:adjustRightInd w:val="0"/>
        <w:spacing w:after="0" w:line="240" w:lineRule="auto"/>
        <w:jc w:val="both"/>
      </w:pPr>
      <w:r w:rsidRPr="00B9279E">
        <w:t>……………………………………………………………</w:t>
      </w:r>
      <w:r>
        <w:t>………………………………………………………..</w:t>
      </w:r>
      <w:r w:rsidRPr="00B9279E">
        <w:t>…………………………………….</w:t>
      </w:r>
    </w:p>
    <w:p w:rsidR="00F919EC" w:rsidRDefault="00F919EC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19EC" w:rsidRPr="00AA27DA" w:rsidRDefault="00F919EC" w:rsidP="00B9279E">
      <w:pPr>
        <w:autoSpaceDE w:val="0"/>
        <w:autoSpaceDN w:val="0"/>
        <w:adjustRightInd w:val="0"/>
        <w:spacing w:after="0" w:line="240" w:lineRule="auto"/>
        <w:jc w:val="both"/>
      </w:pPr>
    </w:p>
    <w:p w:rsidR="00F919EC" w:rsidRDefault="00F919EC" w:rsidP="00A34F88">
      <w:pPr>
        <w:spacing w:after="240"/>
        <w:rPr>
          <w:sz w:val="18"/>
          <w:szCs w:val="18"/>
        </w:rPr>
      </w:pPr>
      <w:r>
        <w:t xml:space="preserve">Miejscowość …………………………………….., </w:t>
      </w:r>
      <w:r w:rsidRPr="005B5E36">
        <w:t>dn</w:t>
      </w:r>
      <w:r>
        <w:t>ia ………………………………………….</w:t>
      </w:r>
      <w:r>
        <w:rPr>
          <w:sz w:val="18"/>
          <w:szCs w:val="18"/>
        </w:rPr>
        <w:br w:type="page"/>
      </w: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POTWIERDZENIA DLA KANDYDATA</w:t>
      </w: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F919EC" w:rsidRDefault="00F919E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F919EC" w:rsidSect="00A64792">
      <w:footerReference w:type="default" r:id="rId8"/>
      <w:pgSz w:w="11906" w:h="16838"/>
      <w:pgMar w:top="1077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EC" w:rsidRDefault="00F919EC">
      <w:pPr>
        <w:spacing w:after="0" w:line="240" w:lineRule="auto"/>
      </w:pPr>
      <w:r>
        <w:separator/>
      </w:r>
    </w:p>
  </w:endnote>
  <w:endnote w:type="continuationSeparator" w:id="0">
    <w:p w:rsidR="00F919EC" w:rsidRDefault="00F9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EC" w:rsidRDefault="00F919EC">
    <w:pPr>
      <w:pStyle w:val="Footer"/>
      <w:jc w:val="right"/>
    </w:pPr>
    <w:r>
      <w:t xml:space="preserve">Strona </w:t>
    </w:r>
    <w:fldSimple w:instr="PAGE">
      <w:r>
        <w:rPr>
          <w:noProof/>
        </w:rPr>
        <w:t>1</w:t>
      </w:r>
    </w:fldSimple>
    <w:r>
      <w:t xml:space="preserve"> z </w:t>
    </w:r>
    <w:fldSimple w:instr="NUMPAGES">
      <w:r>
        <w:rPr>
          <w:noProof/>
        </w:rPr>
        <w:t>6</w:t>
      </w:r>
    </w:fldSimple>
  </w:p>
  <w:p w:rsidR="00F919EC" w:rsidRDefault="00F91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EC" w:rsidRDefault="00F919EC">
      <w:pPr>
        <w:spacing w:after="0" w:line="240" w:lineRule="auto"/>
      </w:pPr>
      <w:r>
        <w:separator/>
      </w:r>
    </w:p>
  </w:footnote>
  <w:footnote w:type="continuationSeparator" w:id="0">
    <w:p w:rsidR="00F919EC" w:rsidRDefault="00F9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9FE0BC68">
      <w:start w:val="1"/>
      <w:numFmt w:val="decimal"/>
      <w:lvlText w:val="%1."/>
      <w:lvlJc w:val="left"/>
      <w:pPr>
        <w:ind w:left="1080" w:hanging="360"/>
      </w:pPr>
    </w:lvl>
    <w:lvl w:ilvl="1" w:tplc="6E449328">
      <w:start w:val="1"/>
      <w:numFmt w:val="lowerLetter"/>
      <w:lvlText w:val="%2."/>
      <w:lvlJc w:val="left"/>
      <w:pPr>
        <w:ind w:left="1800" w:hanging="360"/>
      </w:pPr>
    </w:lvl>
    <w:lvl w:ilvl="2" w:tplc="ECF06896">
      <w:start w:val="1"/>
      <w:numFmt w:val="lowerRoman"/>
      <w:lvlText w:val="%3."/>
      <w:lvlJc w:val="right"/>
      <w:pPr>
        <w:ind w:left="2520" w:hanging="180"/>
      </w:pPr>
    </w:lvl>
    <w:lvl w:ilvl="3" w:tplc="CA5CEA20">
      <w:start w:val="1"/>
      <w:numFmt w:val="decimal"/>
      <w:lvlText w:val="%4."/>
      <w:lvlJc w:val="left"/>
      <w:pPr>
        <w:ind w:left="3240" w:hanging="360"/>
      </w:pPr>
    </w:lvl>
    <w:lvl w:ilvl="4" w:tplc="8BBC1346">
      <w:start w:val="1"/>
      <w:numFmt w:val="lowerLetter"/>
      <w:lvlText w:val="%5."/>
      <w:lvlJc w:val="left"/>
      <w:pPr>
        <w:ind w:left="3960" w:hanging="360"/>
      </w:pPr>
    </w:lvl>
    <w:lvl w:ilvl="5" w:tplc="DEB427F8">
      <w:start w:val="1"/>
      <w:numFmt w:val="lowerRoman"/>
      <w:lvlText w:val="%6."/>
      <w:lvlJc w:val="right"/>
      <w:pPr>
        <w:ind w:left="4680" w:hanging="180"/>
      </w:pPr>
    </w:lvl>
    <w:lvl w:ilvl="6" w:tplc="DF60E002">
      <w:start w:val="1"/>
      <w:numFmt w:val="decimal"/>
      <w:lvlText w:val="%7."/>
      <w:lvlJc w:val="left"/>
      <w:pPr>
        <w:ind w:left="5400" w:hanging="360"/>
      </w:pPr>
    </w:lvl>
    <w:lvl w:ilvl="7" w:tplc="54966B3A">
      <w:start w:val="1"/>
      <w:numFmt w:val="lowerLetter"/>
      <w:lvlText w:val="%8."/>
      <w:lvlJc w:val="left"/>
      <w:pPr>
        <w:ind w:left="6120" w:hanging="360"/>
      </w:pPr>
    </w:lvl>
    <w:lvl w:ilvl="8" w:tplc="F948EE4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FCF020D0">
      <w:start w:val="1"/>
      <w:numFmt w:val="decimal"/>
      <w:lvlText w:val="%1."/>
      <w:lvlJc w:val="left"/>
      <w:pPr>
        <w:ind w:left="720" w:hanging="360"/>
      </w:pPr>
    </w:lvl>
    <w:lvl w:ilvl="1" w:tplc="3C4EE2C4">
      <w:start w:val="1"/>
      <w:numFmt w:val="lowerLetter"/>
      <w:lvlText w:val="%2."/>
      <w:lvlJc w:val="left"/>
      <w:pPr>
        <w:ind w:left="1440" w:hanging="360"/>
      </w:pPr>
    </w:lvl>
    <w:lvl w:ilvl="2" w:tplc="0BBC6D06">
      <w:start w:val="1"/>
      <w:numFmt w:val="lowerRoman"/>
      <w:lvlText w:val="%3."/>
      <w:lvlJc w:val="right"/>
      <w:pPr>
        <w:ind w:left="2160" w:hanging="180"/>
      </w:pPr>
    </w:lvl>
    <w:lvl w:ilvl="3" w:tplc="F6907DD0">
      <w:start w:val="1"/>
      <w:numFmt w:val="decimal"/>
      <w:lvlText w:val="%4."/>
      <w:lvlJc w:val="left"/>
      <w:pPr>
        <w:ind w:left="2880" w:hanging="360"/>
      </w:pPr>
    </w:lvl>
    <w:lvl w:ilvl="4" w:tplc="22E05CDA">
      <w:start w:val="1"/>
      <w:numFmt w:val="lowerLetter"/>
      <w:lvlText w:val="%5."/>
      <w:lvlJc w:val="left"/>
      <w:pPr>
        <w:ind w:left="3600" w:hanging="360"/>
      </w:pPr>
    </w:lvl>
    <w:lvl w:ilvl="5" w:tplc="7890BE7A">
      <w:start w:val="1"/>
      <w:numFmt w:val="lowerRoman"/>
      <w:lvlText w:val="%6."/>
      <w:lvlJc w:val="right"/>
      <w:pPr>
        <w:ind w:left="4320" w:hanging="180"/>
      </w:pPr>
    </w:lvl>
    <w:lvl w:ilvl="6" w:tplc="E2C2C176">
      <w:start w:val="1"/>
      <w:numFmt w:val="decimal"/>
      <w:lvlText w:val="%7."/>
      <w:lvlJc w:val="left"/>
      <w:pPr>
        <w:ind w:left="5040" w:hanging="360"/>
      </w:pPr>
    </w:lvl>
    <w:lvl w:ilvl="7" w:tplc="5532EDB8">
      <w:start w:val="1"/>
      <w:numFmt w:val="lowerLetter"/>
      <w:lvlText w:val="%8."/>
      <w:lvlJc w:val="left"/>
      <w:pPr>
        <w:ind w:left="5760" w:hanging="360"/>
      </w:pPr>
    </w:lvl>
    <w:lvl w:ilvl="8" w:tplc="35F0C4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1584F17A">
      <w:start w:val="1"/>
      <w:numFmt w:val="upperRoman"/>
      <w:pStyle w:val="Heading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62CB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F244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0D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EEE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8E00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4F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20E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CE17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C4B"/>
    <w:rsid w:val="0000649C"/>
    <w:rsid w:val="00042BD0"/>
    <w:rsid w:val="00052D79"/>
    <w:rsid w:val="000533D6"/>
    <w:rsid w:val="00062846"/>
    <w:rsid w:val="0008303A"/>
    <w:rsid w:val="000841D1"/>
    <w:rsid w:val="000B0C28"/>
    <w:rsid w:val="000D7C71"/>
    <w:rsid w:val="000E28EB"/>
    <w:rsid w:val="000E7E33"/>
    <w:rsid w:val="00103ADF"/>
    <w:rsid w:val="001147C5"/>
    <w:rsid w:val="00116846"/>
    <w:rsid w:val="00125422"/>
    <w:rsid w:val="001506C8"/>
    <w:rsid w:val="00156FA0"/>
    <w:rsid w:val="00167350"/>
    <w:rsid w:val="00186038"/>
    <w:rsid w:val="001A7088"/>
    <w:rsid w:val="001D059E"/>
    <w:rsid w:val="001D3251"/>
    <w:rsid w:val="001E42A1"/>
    <w:rsid w:val="001F6F6F"/>
    <w:rsid w:val="00203005"/>
    <w:rsid w:val="0023094B"/>
    <w:rsid w:val="00232F41"/>
    <w:rsid w:val="002470F4"/>
    <w:rsid w:val="00252B13"/>
    <w:rsid w:val="0026287A"/>
    <w:rsid w:val="00270B63"/>
    <w:rsid w:val="002738C6"/>
    <w:rsid w:val="002F04DF"/>
    <w:rsid w:val="002F4D35"/>
    <w:rsid w:val="0030570D"/>
    <w:rsid w:val="0032467A"/>
    <w:rsid w:val="00344FC4"/>
    <w:rsid w:val="00347528"/>
    <w:rsid w:val="00371A8A"/>
    <w:rsid w:val="00374FAD"/>
    <w:rsid w:val="00376CBD"/>
    <w:rsid w:val="00376E85"/>
    <w:rsid w:val="00384EC5"/>
    <w:rsid w:val="003A2CA3"/>
    <w:rsid w:val="003B0FFF"/>
    <w:rsid w:val="003F75E0"/>
    <w:rsid w:val="00405D35"/>
    <w:rsid w:val="004128D3"/>
    <w:rsid w:val="00426763"/>
    <w:rsid w:val="00443944"/>
    <w:rsid w:val="00454D9E"/>
    <w:rsid w:val="00492385"/>
    <w:rsid w:val="00497CBE"/>
    <w:rsid w:val="004B7787"/>
    <w:rsid w:val="004C5275"/>
    <w:rsid w:val="004F71CA"/>
    <w:rsid w:val="00502142"/>
    <w:rsid w:val="00511CAE"/>
    <w:rsid w:val="00523727"/>
    <w:rsid w:val="00526DA6"/>
    <w:rsid w:val="0054577B"/>
    <w:rsid w:val="00564E28"/>
    <w:rsid w:val="00572B60"/>
    <w:rsid w:val="00574F77"/>
    <w:rsid w:val="00580933"/>
    <w:rsid w:val="005830C5"/>
    <w:rsid w:val="00591EA8"/>
    <w:rsid w:val="0059510A"/>
    <w:rsid w:val="005966AD"/>
    <w:rsid w:val="005A44AD"/>
    <w:rsid w:val="005A4B13"/>
    <w:rsid w:val="005A5FC5"/>
    <w:rsid w:val="005B5E36"/>
    <w:rsid w:val="005C3464"/>
    <w:rsid w:val="005D02B8"/>
    <w:rsid w:val="005D0556"/>
    <w:rsid w:val="005E2856"/>
    <w:rsid w:val="006151F7"/>
    <w:rsid w:val="00634E15"/>
    <w:rsid w:val="00646624"/>
    <w:rsid w:val="006931E1"/>
    <w:rsid w:val="006A7C6E"/>
    <w:rsid w:val="006B4C3E"/>
    <w:rsid w:val="006C3E79"/>
    <w:rsid w:val="006D6943"/>
    <w:rsid w:val="006D6AB4"/>
    <w:rsid w:val="006D7858"/>
    <w:rsid w:val="006E2B5F"/>
    <w:rsid w:val="006E6C4A"/>
    <w:rsid w:val="006F40FC"/>
    <w:rsid w:val="00711B1B"/>
    <w:rsid w:val="00722E1B"/>
    <w:rsid w:val="00736C2B"/>
    <w:rsid w:val="0074524F"/>
    <w:rsid w:val="00745BB7"/>
    <w:rsid w:val="00754513"/>
    <w:rsid w:val="0076746D"/>
    <w:rsid w:val="0078303A"/>
    <w:rsid w:val="0078447A"/>
    <w:rsid w:val="00785BF7"/>
    <w:rsid w:val="007A3150"/>
    <w:rsid w:val="007B607E"/>
    <w:rsid w:val="007C3620"/>
    <w:rsid w:val="007C5369"/>
    <w:rsid w:val="007D5653"/>
    <w:rsid w:val="00803C9A"/>
    <w:rsid w:val="0086385F"/>
    <w:rsid w:val="0087206B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479BB"/>
    <w:rsid w:val="0096419D"/>
    <w:rsid w:val="00964EAE"/>
    <w:rsid w:val="00967416"/>
    <w:rsid w:val="00984306"/>
    <w:rsid w:val="00990EEE"/>
    <w:rsid w:val="009A0D13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02E4F"/>
    <w:rsid w:val="00A109E8"/>
    <w:rsid w:val="00A34F88"/>
    <w:rsid w:val="00A35F5F"/>
    <w:rsid w:val="00A61FFF"/>
    <w:rsid w:val="00A64792"/>
    <w:rsid w:val="00A6701E"/>
    <w:rsid w:val="00A813E0"/>
    <w:rsid w:val="00A923F3"/>
    <w:rsid w:val="00A965FC"/>
    <w:rsid w:val="00AA27DA"/>
    <w:rsid w:val="00AA308C"/>
    <w:rsid w:val="00AA3E35"/>
    <w:rsid w:val="00AB0EF3"/>
    <w:rsid w:val="00AC50E8"/>
    <w:rsid w:val="00B0568E"/>
    <w:rsid w:val="00B114CE"/>
    <w:rsid w:val="00B15268"/>
    <w:rsid w:val="00B174FB"/>
    <w:rsid w:val="00B30A1F"/>
    <w:rsid w:val="00B43BB9"/>
    <w:rsid w:val="00B500DB"/>
    <w:rsid w:val="00B55DA4"/>
    <w:rsid w:val="00B63FDA"/>
    <w:rsid w:val="00B86381"/>
    <w:rsid w:val="00B9279E"/>
    <w:rsid w:val="00BA084F"/>
    <w:rsid w:val="00BB04C2"/>
    <w:rsid w:val="00BD167C"/>
    <w:rsid w:val="00BE4322"/>
    <w:rsid w:val="00C05B8D"/>
    <w:rsid w:val="00C14E75"/>
    <w:rsid w:val="00C15878"/>
    <w:rsid w:val="00C25FA3"/>
    <w:rsid w:val="00C859C6"/>
    <w:rsid w:val="00CB303C"/>
    <w:rsid w:val="00CB3A80"/>
    <w:rsid w:val="00CC3FE5"/>
    <w:rsid w:val="00CC5C4B"/>
    <w:rsid w:val="00CE119C"/>
    <w:rsid w:val="00CF072A"/>
    <w:rsid w:val="00CF70A0"/>
    <w:rsid w:val="00D0205B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A783E"/>
    <w:rsid w:val="00DB6B7C"/>
    <w:rsid w:val="00DC5348"/>
    <w:rsid w:val="00DD1236"/>
    <w:rsid w:val="00DD1DCA"/>
    <w:rsid w:val="00DF5DBC"/>
    <w:rsid w:val="00E048AF"/>
    <w:rsid w:val="00E04AD1"/>
    <w:rsid w:val="00E052D4"/>
    <w:rsid w:val="00E54284"/>
    <w:rsid w:val="00E64EA1"/>
    <w:rsid w:val="00EA3357"/>
    <w:rsid w:val="00EB6645"/>
    <w:rsid w:val="00EB6CFC"/>
    <w:rsid w:val="00EC0FBD"/>
    <w:rsid w:val="00EC6429"/>
    <w:rsid w:val="00ED5ADA"/>
    <w:rsid w:val="00EE2E1B"/>
    <w:rsid w:val="00F43D44"/>
    <w:rsid w:val="00F51038"/>
    <w:rsid w:val="00F6046A"/>
    <w:rsid w:val="00F76441"/>
    <w:rsid w:val="00F877C1"/>
    <w:rsid w:val="00F911FA"/>
    <w:rsid w:val="00F919EC"/>
    <w:rsid w:val="00FC1730"/>
    <w:rsid w:val="00FC4BB6"/>
    <w:rsid w:val="00FD0F86"/>
    <w:rsid w:val="00FD7894"/>
    <w:rsid w:val="00FE1096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3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6B7C"/>
    <w:rPr>
      <w:rFonts w:ascii="Arial" w:hAnsi="Arial" w:cs="Arial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CC5C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7E33"/>
    <w:pPr>
      <w:ind w:left="720"/>
    </w:pPr>
    <w:rPr>
      <w:rFonts w:eastAsia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273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38C6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738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87"/>
  </w:style>
  <w:style w:type="paragraph" w:styleId="Footer">
    <w:name w:val="footer"/>
    <w:basedOn w:val="Normal"/>
    <w:link w:val="FooterChar"/>
    <w:uiPriority w:val="99"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787"/>
  </w:style>
  <w:style w:type="paragraph" w:styleId="NormalWeb">
    <w:name w:val="Normal (Web)"/>
    <w:basedOn w:val="Normal"/>
    <w:uiPriority w:val="99"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A34F8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2169</Words>
  <Characters>13016</Characters>
  <Application>Microsoft Office Outlook</Application>
  <DocSecurity>0</DocSecurity>
  <Lines>0</Lines>
  <Paragraphs>0</Paragraphs>
  <ScaleCrop>false</ScaleCrop>
  <Company>VULCAN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 Kołczyk</dc:creator>
  <cp:keywords/>
  <dc:description/>
  <cp:lastModifiedBy>mkarpicka</cp:lastModifiedBy>
  <cp:revision>9</cp:revision>
  <cp:lastPrinted>2021-02-02T12:35:00Z</cp:lastPrinted>
  <dcterms:created xsi:type="dcterms:W3CDTF">2020-02-25T14:09:00Z</dcterms:created>
  <dcterms:modified xsi:type="dcterms:W3CDTF">2021-02-24T11:15:00Z</dcterms:modified>
</cp:coreProperties>
</file>